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4" w:rsidRDefault="00605067" w:rsidP="008F53DE">
      <w:r>
        <w:rPr>
          <w:noProof/>
        </w:rPr>
        <w:pict>
          <v:rect id="_x0000_s1029" style="position:absolute;margin-left:0;margin-top:0;width:539pt;height:76.5pt;z-index:251659264" filled="f" stroked="f">
            <v:textbox style="mso-next-textbox:#_x0000_s1029" inset="14.4pt,14.4pt,0,0">
              <w:txbxContent>
                <w:p w:rsidR="006B2DEF" w:rsidRDefault="006B2DEF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401067" cy="1146050"/>
                        <wp:effectExtent l="19050" t="0" r="9133" b="0"/>
                        <wp:docPr id="3" name="Picture 3" descr="E:\micrososft\ms-word\sk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micrososft\ms-word\sk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1067" cy="1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23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alt="Text Box:&#10;" style="position:absolute;margin-left:324.75pt;margin-top:143.05pt;width:247.1pt;height:189pt;z-index:251724800;mso-position-horizontal-relative:page;mso-position-vertical-relative:page;v-text-anchor:middle" o:allowincell="f" filled="f" stroked="f">
            <v:textbox style="mso-next-textbox:#_x0000_s1178;mso-fit-shape-to-text:t" inset="0,0,0,0">
              <w:txbxContent>
                <w:p w:rsidR="00D72B19" w:rsidRDefault="00923347" w:rsidP="0090537B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6071905"/>
                      <w:picture/>
                    </w:sdtPr>
                    <w:sdtContent>
                      <w:r w:rsidR="00D72B19" w:rsidRPr="00A90938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25029" cy="2381250"/>
                            <wp:effectExtent l="19050" t="19050" r="18171" b="19050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997" cy="2381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sq"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 w:rsidR="00923347">
        <w:rPr>
          <w:noProof/>
        </w:rPr>
        <w:pict>
          <v:group id="_x0000_s1193" style="position:absolute;margin-left:51.6pt;margin-top:132.2pt;width:453.55pt;height:423.4pt;z-index:251723776" coordorigin="1752,3364" coordsize="9071,8468">
            <v:shape id="_x0000_s1164" style="position:absolute;left:1752;top:3364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65" style="position:absolute;left:3121;top:4812;width:914;height:749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66" style="position:absolute;left:5175;top:3610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67" style="position:absolute;left:7211;top:4927;width:915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68" style="position:absolute;left:9402;top:3397;width:915;height:749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69" style="position:absolute;left:9420;top:7116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0" style="position:absolute;left:6869;top:8959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1" style="position:absolute;left:5654;top:6507;width:915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2" style="position:absolute;left:3224;top:8433;width:914;height:749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3" style="position:absolute;left:1991;top:6755;width:914;height:749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4" style="position:absolute;left:2231;top:11082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5" style="position:absolute;left:5534;top:10605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o:opacity2=".5" rotate="t" focusposition=".5,.5" focussize="" type="gradientRadial"/>
              <v:path arrowok="t"/>
            </v:shape>
            <v:shape id="_x0000_s1176" style="position:absolute;left:9909;top:9708;width:914;height:750" coordsize="8790,7499" o:regroupid="2" path="m2488,56v118,125,287,684,411,712hfc3023,796,3139,312,3236,225hal3479,243r112,150l3086,1160r299,449l3666,1122r206,l4002,1272r-261,505l5050,1777,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hbxe" fillcolor="#dbe5f1 [660]" strokecolor="#f2f2f2 [3052]" strokeweight=".25pt">
              <v:fill opacity="45875f" color2="white [3212]" rotate="t" focusposition=".5,.5" focussize="" type="gradientRadial"/>
              <v:path arrowok="t"/>
            </v:shape>
          </v:group>
        </w:pict>
      </w:r>
      <w:r w:rsidR="00923347">
        <w:rPr>
          <w:noProof/>
        </w:rPr>
        <w:pict>
          <v:group id="_x0000_s1120" style="position:absolute;margin-left:330.95pt;margin-top:391.65pt;width:188.95pt;height:295.3pt;z-index:251706368" coordorigin="6844,7743" coordsize="4269,6881">
            <v:group id="_x0000_s1089" style="position:absolute;left:6844;top:10443;width:2004;height:3618" coordorigin="7136,7743" coordsize="3827,6509">
              <v:shape id="_x0000_s1090" style="position:absolute;left:7136;top:7743;width:3827;height:6509" coordsize="7620,12961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<v:path arrowok="t"/>
              </v:shape>
              <v:shape id="_x0000_s1091" style="position:absolute;left:8360;top:7945;width:1353;height:955" coordsize="2693,1900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<v:path arrowok="t"/>
              </v:shape>
              <v:shape id="_x0000_s1092" style="position:absolute;left:8111;top:9163;width:866;height:464" coordsize="1724,925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<v:path arrowok="t"/>
              </v:shape>
              <v:shape id="_x0000_s1093" style="position:absolute;left:9059;top:9075;width:977;height:406" coordsize="1945,809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<v:path arrowok="t"/>
              </v:shape>
              <v:shape id="_x0000_s1094" style="position:absolute;left:8062;top:9576;width:878;height:597" coordsize="878,597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<v:path arrowok="t"/>
              </v:shape>
              <v:shape id="_x0000_s1095" style="position:absolute;left:9328;top:9724;width:897;height:420" coordsize="897,420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<v:path arrowok="t"/>
              </v:shape>
              <v:shape id="_x0000_s1096" style="position:absolute;left:7974;top:10147;width:1053;height:745" coordsize="1053,745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<v:path arrowok="t"/>
              </v:shape>
              <v:shape id="_x0000_s1097" style="position:absolute;left:9270;top:10212;width:1245;height:518" coordsize="1245,518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<v:path arrowok="t"/>
              </v:shape>
              <v:shape id="_x0000_s1098" style="position:absolute;left:9195;top:10540;width:1527;height:943" coordsize="3042,1878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<v:path arrowok="t"/>
              </v:shape>
              <v:shape id="_x0000_s1099" style="position:absolute;left:7342;top:10941;width:1524;height:921" coordsize="3035,1834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<v:path arrowok="t"/>
              </v:shape>
              <v:shape id="_x0000_s1100" style="position:absolute;left:9187;top:10974;width:984;height:1063" coordsize="1960,2118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<v:path arrowok="t"/>
              </v:shape>
              <v:shape id="_x0000_s1101" style="position:absolute;left:9120;top:11296;width:604;height:945" coordsize="604,945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<v:path arrowok="t"/>
              </v:shape>
              <v:shape id="_x0000_s1102" style="position:absolute;left:8284;top:11242;width:662;height:950" coordsize="1317,1893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<v:path arrowok="t"/>
              </v:shape>
              <v:shape id="_x0000_s1103" style="position:absolute;left:8761;top:11740;width:359;height:2433" coordsize="715,4845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<v:path arrowok="t"/>
              </v:shape>
            </v:group>
            <v:group id="_x0000_s1104" style="position:absolute;left:9109;top:10653;width:2004;height:3618" coordorigin="7136,7743" coordsize="3827,6509">
              <v:shape id="_x0000_s1105" style="position:absolute;left:7136;top:7743;width:3827;height:6509" coordsize="7620,12961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<v:path arrowok="t"/>
              </v:shape>
              <v:shape id="_x0000_s1106" style="position:absolute;left:8360;top:7945;width:1353;height:955" coordsize="2693,1900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<v:path arrowok="t"/>
              </v:shape>
              <v:shape id="_x0000_s1107" style="position:absolute;left:8111;top:9163;width:866;height:464" coordsize="1724,925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<v:path arrowok="t"/>
              </v:shape>
              <v:shape id="_x0000_s1108" style="position:absolute;left:9059;top:9075;width:977;height:406" coordsize="1945,809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<v:path arrowok="t"/>
              </v:shape>
              <v:shape id="_x0000_s1109" style="position:absolute;left:8062;top:9576;width:878;height:597" coordsize="878,597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<v:path arrowok="t"/>
              </v:shape>
              <v:shape id="_x0000_s1110" style="position:absolute;left:9328;top:9724;width:897;height:420" coordsize="897,420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<v:path arrowok="t"/>
              </v:shape>
              <v:shape id="_x0000_s1111" style="position:absolute;left:7974;top:10147;width:1053;height:745" coordsize="1053,745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<v:path arrowok="t"/>
              </v:shape>
              <v:shape id="_x0000_s1112" style="position:absolute;left:9270;top:10212;width:1245;height:518" coordsize="1245,518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<v:path arrowok="t"/>
              </v:shape>
              <v:shape id="_x0000_s1113" style="position:absolute;left:9195;top:10540;width:1527;height:943" coordsize="3042,1878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<v:path arrowok="t"/>
              </v:shape>
              <v:shape id="_x0000_s1114" style="position:absolute;left:7342;top:10941;width:1524;height:921" coordsize="3035,1834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<v:path arrowok="t"/>
              </v:shape>
              <v:shape id="_x0000_s1115" style="position:absolute;left:9187;top:10974;width:984;height:1063" coordsize="1960,2118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<v:path arrowok="t"/>
              </v:shape>
              <v:shape id="_x0000_s1116" style="position:absolute;left:9120;top:11296;width:604;height:945" coordsize="604,945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<v:path arrowok="t"/>
              </v:shape>
              <v:shape id="_x0000_s1117" style="position:absolute;left:8284;top:11242;width:662;height:950" coordsize="1317,1893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<v:path arrowok="t"/>
              </v:shape>
              <v:shape id="_x0000_s1118" style="position:absolute;left:8761;top:11740;width:359;height:2433" coordsize="715,4845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<v:path arrowok="t"/>
              </v:shape>
            </v:group>
            <v:group id="_x0000_s1080" style="position:absolute;left:7136;top:7743;width:3827;height:6509" coordorigin="7136,7743" coordsize="3827,6509">
              <v:shape id="_x0000_s1050" style="position:absolute;left:7136;top:7743;width:3827;height:6509" coordsize="7620,12961" o:regroupid="1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<v:path arrowok="t"/>
              </v:shape>
              <v:shape id="_x0000_s1051" style="position:absolute;left:8360;top:7945;width:1353;height:955" coordsize="2693,1900" o:regroupid="1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<v:path arrowok="t"/>
              </v:shape>
              <v:shape id="_x0000_s1052" style="position:absolute;left:8111;top:9163;width:866;height:464" coordsize="1724,925" o:regroupid="1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<v:path arrowok="t"/>
              </v:shape>
              <v:shape id="_x0000_s1053" style="position:absolute;left:9059;top:9075;width:977;height:406" coordsize="1945,809" o:regroupid="1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<v:path arrowok="t"/>
              </v:shape>
              <v:shape id="_x0000_s1054" style="position:absolute;left:8062;top:9576;width:878;height:597" coordsize="878,597" o:regroupid="1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<v:path arrowok="t"/>
              </v:shape>
              <v:shape id="_x0000_s1055" style="position:absolute;left:9328;top:9724;width:897;height:420" coordsize="897,420" o:regroupid="1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<v:path arrowok="t"/>
              </v:shape>
              <v:shape id="_x0000_s1056" style="position:absolute;left:7974;top:10147;width:1053;height:745" coordsize="1053,745" o:regroupid="1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<v:path arrowok="t"/>
              </v:shape>
              <v:shape id="_x0000_s1057" style="position:absolute;left:9270;top:10212;width:1245;height:518" coordsize="1245,518" o:regroupid="1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<v:path arrowok="t"/>
              </v:shape>
              <v:shape id="_x0000_s1058" style="position:absolute;left:9195;top:10540;width:1527;height:943" coordsize="3042,1878" o:regroupid="1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<v:path arrowok="t"/>
              </v:shape>
              <v:shape id="_x0000_s1059" style="position:absolute;left:7342;top:10941;width:1524;height:921" coordsize="3035,1834" o:regroupid="1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<v:path arrowok="t"/>
              </v:shape>
              <v:shape id="_x0000_s1060" style="position:absolute;left:9187;top:10974;width:984;height:1063" coordsize="1960,2118" o:regroupid="1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<v:path arrowok="t"/>
              </v:shape>
              <v:shape id="_x0000_s1061" style="position:absolute;left:9120;top:11296;width:604;height:945" coordsize="604,945" o:regroupid="1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<v:path arrowok="t"/>
              </v:shape>
              <v:shape id="_x0000_s1062" style="position:absolute;left:8284;top:11242;width:662;height:950" coordsize="1317,1893" o:regroupid="1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<v:path arrowok="t"/>
              </v:shape>
              <v:shape id="_x0000_s1063" style="position:absolute;left:8761;top:11740;width:359;height:2433" coordsize="715,4845" o:regroupid="1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<v:path arrowok="t"/>
              </v:shape>
            </v:group>
            <v:group id="_x0000_s1081" style="position:absolute;left:8358;top:13512;width:1408;height:1080" coordorigin="7166,8993" coordsize="1723,1322">
              <v:shape id="_x0000_s1082" style="position:absolute;left:7166;top:8993;width:1723;height:1322" coordsize="1723,1322" path="m799,97hhc911,194,985,474,1137,645v152,171,586,399,547,510c1645,1266,1164,1295,904,1312v-265,6,-716,10,-810,-120c,1062,230,673,342,495hbc459,313,687,,799,97hhxe" fillcolor="#d8d8d8 [2732]" stroked="f">
                <v:fill color2="fill darken(153)" focusposition="1" focussize="" method="linear sigma" focus="100%" type="gradient"/>
                <v:path arrowok="t"/>
              </v:shape>
              <v:shape id="_x0000_s1083" style="position:absolute;left:7311;top:9400;width:1507;height:887" coordsize="1507,887" path="m332,5hhc253,10,34,511,17,643,,775,88,851,324,868hbc559,887,1322,867,1427,755hhc1507,708,960,607,804,583,648,559,568,709,489,613hbc410,517,411,,332,5hhxe" fillcolor="#7f7f7f [1612]" stroked="f">
                <v:path arrowok="t"/>
              </v:shape>
              <v:shape id="_x0000_s1084" style="position:absolute;left:7695;top:9119;width:737;height:726" coordsize="737,726" path="m,226hhc,182,169,,240,16v71,29,157,268,233,383hbc549,514,737,726,698,706hhc623,669,360,362,240,281,157,96,,270,,226xe" fillcolor="#d8d8d8 [2732]" stroked="f">
                <v:path arrowok="t"/>
              </v:shape>
            </v:group>
            <v:group id="_x0000_s1085" style="position:absolute;left:7573;top:13927;width:1306;height:697" coordorigin="6094,8455" coordsize="1598,853">
              <v:shape id="_x0000_s1086" style="position:absolute;left:6094;top:8455;width:1598;height:853" coordsize="1598,853" path="m8,533hhc,274,331,50,698,25,1065,,1339,148,1468,260v129,112,130,361,6,439c1350,777,1202,853,683,853,164,853,16,792,8,533xe" fillcolor="#bfbfbf [2412]" stroked="f">
                <v:fill color2="fill darken(153)" focusposition="1" focussize="" method="linear sigma" focus="100%" type="gradient"/>
                <v:path arrowok="t"/>
              </v:shape>
              <v:shape id="_x0000_s1087" style="position:absolute;left:6135;top:8652;width:1496;height:637" coordsize="1496,637" path="m41,254hhc,384,80,553,273,595v193,42,507,41,696,14hbc1156,588,1311,532,1393,466hhc1496,370,1461,213,1461,213v-20,-27,-69,-16,-126,8hbc1297,246,1281,341,1230,363hhc1143,395,1104,345,1028,356hbc952,367,837,442,773,431,709,420,697,299,645,288,593,277,518,366,458,363,398,360,354,291,285,273hhc81,,82,124,41,254xe" fillcolor="#7f7f7f [1612]" stroked="f">
                <v:path arrowok="t"/>
              </v:shape>
              <v:shape id="_x0000_s1088" style="position:absolute;left:6469;top:8501;width:1071;height:358" coordsize="1071,358" path="m219,23hhc313,,518,7,656,43v138,36,415,189,403,219hbc1047,292,895,358,581,221hhc267,84,294,302,110,207,51,187,,58,219,23xe" fillcolor="#d8d8d8 [2732]" stroked="f">
                <v:path arrowok="t"/>
              </v:shape>
            </v:group>
          </v:group>
        </w:pict>
      </w:r>
      <w:r w:rsidR="00923347">
        <w:rPr>
          <w:noProof/>
        </w:rPr>
        <w:pict>
          <v:shape id="_x0000_s1119" style="position:absolute;margin-left:-.85pt;margin-top:607.65pt;width:539.1pt;height:112.35pt;z-index:2517053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white [3212]" stroked="f">
            <v:fill opacity="10486f"/>
            <v:path arrowok="t"/>
          </v:shape>
        </w:pict>
      </w:r>
      <w:r w:rsidR="00923347">
        <w:rPr>
          <w:noProof/>
        </w:rPr>
        <w:pict>
          <v:shape id="_x0000_s1046" style="position:absolute;margin-left:-.1pt;margin-top:600.15pt;width:539.1pt;height:119.85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#c6d9f1 [671]" stroked="f">
            <v:path arrowok="t"/>
          </v:shape>
        </w:pict>
      </w:r>
      <w:r w:rsidR="00923347">
        <w:rPr>
          <w:noProof/>
        </w:rPr>
        <w:pict>
          <v:roundrect id="_x0000_s1026" style="position:absolute;margin-left:0;margin-top:0;width:539pt;height:10in;z-index:251656190" arcsize="1623f" fillcolor="#dbe5f1 [660]" strokecolor="#b8cce4 [1300]">
            <v:fill color2="fill lighten(0)" rotate="t" method="linear sigma" focus="100%" type="gradient"/>
          </v:roundrect>
        </w:pict>
      </w:r>
      <w:r w:rsidR="0074686F">
        <w:tab/>
      </w:r>
      <w:r w:rsidR="0074686F">
        <w:tab/>
      </w:r>
      <w:r w:rsidR="00646D04">
        <w:softHyphen/>
      </w:r>
      <w:r w:rsidR="00646D04">
        <w:softHyphen/>
      </w:r>
    </w:p>
    <w:p w:rsidR="00DD5785" w:rsidRPr="008F53DE" w:rsidRDefault="00897489" w:rsidP="008F53DE">
      <w:r>
        <w:rPr>
          <w:noProof/>
        </w:rPr>
        <w:pict>
          <v:shape id="_x0000_s1425" type="#_x0000_t202" alt="Text Box:" style="position:absolute;margin-left:0;margin-top:82.5pt;width:303pt;height:532.2pt;z-index:251729920" filled="f" stroked="f">
            <v:textbox style="mso-next-textbox:#_x0000_s1425" inset="14.4pt,0,14.4pt,0">
              <w:txbxContent>
                <w:p w:rsidR="00897489" w:rsidRPr="00605067" w:rsidRDefault="00605067" w:rsidP="0060506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</w:t>
                  </w:r>
                  <w:r w:rsidRPr="00605067">
                    <w:rPr>
                      <w:b/>
                      <w:i/>
                    </w:rPr>
                    <w:t xml:space="preserve">Drodzy Rodzice, kochani Uczniowie!                                                                                                                        </w:t>
                  </w:r>
                  <w:r w:rsidR="00897489" w:rsidRPr="00605067">
                    <w:rPr>
                      <w:i/>
                    </w:rPr>
                    <w:t>W imieniu  pracowników Zespołu Szkół Społecznych w Wołowie i zarządu ,,Stowarzyszenia Inicjatywa  Samorządowa Razem”  pragniemy podziękować za udany rok naszej współpracy, mając nadzieję na jej kontynuację w roku kolejnym. Wesołych Świąt i szczęśliwego Nowego Roku!</w:t>
                  </w:r>
                </w:p>
                <w:p w:rsidR="00605067" w:rsidRPr="00605067" w:rsidRDefault="00605067" w:rsidP="00605067">
                  <w:pPr>
                    <w:jc w:val="center"/>
                    <w:rPr>
                      <w:i/>
                    </w:rPr>
                  </w:pPr>
                  <w:r w:rsidRPr="00605067">
                    <w:rPr>
                      <w:i/>
                    </w:rPr>
                    <w:t xml:space="preserve">  Prezes zarządu - Anna Wysocka</w:t>
                  </w:r>
                </w:p>
                <w:p w:rsidR="00605067" w:rsidRDefault="00605067" w:rsidP="009D51EF">
                  <w:pPr>
                    <w:pBdr>
                      <w:bottom w:val="single" w:sz="6" w:space="1" w:color="auto"/>
                    </w:pBdr>
                    <w:jc w:val="center"/>
                    <w:rPr>
                      <w:i/>
                    </w:rPr>
                  </w:pPr>
                  <w:r w:rsidRPr="00605067">
                    <w:rPr>
                      <w:i/>
                    </w:rPr>
                    <w:t>Dyrektor zespołu szkół – Małgorzata Gajos</w:t>
                  </w:r>
                </w:p>
                <w:p w:rsidR="00605067" w:rsidRDefault="00605067" w:rsidP="00605067">
                  <w:pPr>
                    <w:rPr>
                      <w:b/>
                      <w:u w:val="single"/>
                    </w:rPr>
                  </w:pPr>
                  <w:r w:rsidRPr="00605067">
                    <w:rPr>
                      <w:b/>
                      <w:u w:val="single"/>
                    </w:rPr>
                    <w:t>Pan pracy – grudzień/styczeń</w:t>
                  </w:r>
                </w:p>
                <w:p w:rsidR="00605067" w:rsidRDefault="00605067" w:rsidP="00605067">
                  <w:pPr>
                    <w:rPr>
                      <w:b/>
                    </w:rPr>
                  </w:pPr>
                  <w:r w:rsidRPr="00605067">
                    <w:rPr>
                      <w:b/>
                      <w:u w:val="single"/>
                    </w:rPr>
                    <w:t>20.12.2017r. godz.12.00 – 18.00 (środa)</w:t>
                  </w:r>
                  <w:r>
                    <w:rPr>
                      <w:b/>
                    </w:rPr>
                    <w:t xml:space="preserve"> </w:t>
                  </w:r>
                  <w:r w:rsidR="009D51EF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Kiermasz Świąteczny dla Madzi.</w:t>
                  </w:r>
                </w:p>
                <w:p w:rsidR="00605067" w:rsidRDefault="009D51EF" w:rsidP="00605067">
                  <w:pPr>
                    <w:rPr>
                      <w:b/>
                    </w:rPr>
                  </w:pPr>
                  <w:r w:rsidRPr="009D51EF">
                    <w:rPr>
                      <w:b/>
                      <w:u w:val="single"/>
                    </w:rPr>
                    <w:t>22.12.2017r. lekcja 2 i 3</w:t>
                  </w:r>
                  <w:r>
                    <w:rPr>
                      <w:b/>
                    </w:rPr>
                    <w:t xml:space="preserve">  (piątek)- Jasełka w wykonaniu uczniów kl.2 SP. Po apelu wigilie klasowe.</w:t>
                  </w:r>
                </w:p>
                <w:p w:rsidR="009D51EF" w:rsidRDefault="009D51EF" w:rsidP="00605067">
                  <w:pPr>
                    <w:rPr>
                      <w:b/>
                    </w:rPr>
                  </w:pPr>
                  <w:r w:rsidRPr="009D51EF">
                    <w:rPr>
                      <w:b/>
                      <w:u w:val="single"/>
                    </w:rPr>
                    <w:t>23.12.2017r. – 01.01.2018 r.</w:t>
                  </w:r>
                  <w:r>
                    <w:rPr>
                      <w:b/>
                    </w:rPr>
                    <w:t xml:space="preserve"> – Przerwa Świąteczna</w:t>
                  </w:r>
                </w:p>
                <w:p w:rsidR="009D51EF" w:rsidRDefault="009D51EF" w:rsidP="009D51EF">
                  <w:pPr>
                    <w:rPr>
                      <w:b/>
                    </w:rPr>
                  </w:pPr>
                  <w:r w:rsidRPr="009D51EF">
                    <w:rPr>
                      <w:b/>
                      <w:u w:val="single"/>
                    </w:rPr>
                    <w:t>08.01.2018 r.</w:t>
                  </w:r>
                  <w:r>
                    <w:rPr>
                      <w:b/>
                      <w:u w:val="single"/>
                    </w:rPr>
                    <w:t xml:space="preserve"> godz.16.00 (poniedziałek)</w:t>
                  </w:r>
                  <w:r>
                    <w:rPr>
                      <w:b/>
                    </w:rPr>
                    <w:t xml:space="preserve"> – Klasyfikacyjna Rada Pedagogiczna uczniów klas I – VII SP, gimnazjum i uczniów klas I – II LO.</w:t>
                  </w:r>
                </w:p>
                <w:p w:rsidR="009D51EF" w:rsidRDefault="009D51EF" w:rsidP="00605067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11.01.2018r. godz.16.00 (czwartek )</w:t>
                  </w:r>
                  <w:r w:rsidR="003E1AB8">
                    <w:rPr>
                      <w:b/>
                    </w:rPr>
                    <w:t xml:space="preserve"> – Spotkania z rodzicami (wywiadówki). </w:t>
                  </w:r>
                  <w:r w:rsidR="003E1AB8" w:rsidRPr="003E1AB8">
                    <w:rPr>
                      <w:b/>
                      <w:u w:val="single"/>
                    </w:rPr>
                    <w:t>Godz.17.00 – Magia Kolęd dla Madzi.</w:t>
                  </w:r>
                </w:p>
                <w:p w:rsidR="003E1AB8" w:rsidRDefault="003E1AB8" w:rsidP="00605067">
                  <w:pPr>
                    <w:rPr>
                      <w:b/>
                    </w:rPr>
                  </w:pPr>
                  <w:r w:rsidRPr="003E1AB8">
                    <w:rPr>
                      <w:b/>
                      <w:u w:val="single"/>
                    </w:rPr>
                    <w:t>13.01.2018r. godz. 19.00 (sobota)</w:t>
                  </w:r>
                  <w:r>
                    <w:rPr>
                      <w:b/>
                    </w:rPr>
                    <w:t xml:space="preserve"> – Bal Studniówkowy.</w:t>
                  </w:r>
                </w:p>
                <w:p w:rsidR="003E1AB8" w:rsidRPr="00605067" w:rsidRDefault="003E1AB8" w:rsidP="00605067">
                  <w:pPr>
                    <w:rPr>
                      <w:b/>
                    </w:rPr>
                  </w:pPr>
                  <w:r w:rsidRPr="003E1AB8">
                    <w:rPr>
                      <w:b/>
                      <w:u w:val="single"/>
                    </w:rPr>
                    <w:t>15.01.2018r. – 26.01.2018r.</w:t>
                  </w:r>
                  <w:r>
                    <w:rPr>
                      <w:b/>
                    </w:rPr>
                    <w:t xml:space="preserve"> – Ferie zimowe.</w:t>
                  </w:r>
                </w:p>
                <w:p w:rsidR="00605067" w:rsidRPr="00605067" w:rsidRDefault="00605067" w:rsidP="00605067"/>
                <w:p w:rsidR="00605067" w:rsidRPr="00605067" w:rsidRDefault="00605067" w:rsidP="00605067"/>
                <w:p w:rsidR="00316B0B" w:rsidRDefault="00316B0B" w:rsidP="00AB598A">
                  <w:pPr>
                    <w:rPr>
                      <w:b/>
                      <w:caps/>
                      <w:color w:val="E36C0A" w:themeColor="accent6" w:themeShade="BF"/>
                    </w:rPr>
                  </w:pPr>
                </w:p>
                <w:p w:rsidR="00AB598A" w:rsidRPr="00316B0B" w:rsidRDefault="00AB598A" w:rsidP="00AB598A">
                  <w:pPr>
                    <w:rPr>
                      <w:b/>
                      <w:caps/>
                      <w:color w:val="E36C0A" w:themeColor="accent6" w:themeShade="BF"/>
                    </w:rPr>
                  </w:pPr>
                </w:p>
              </w:txbxContent>
            </v:textbox>
          </v:shape>
        </w:pict>
      </w:r>
      <w:r w:rsidR="00316B0B">
        <w:rPr>
          <w:noProof/>
        </w:rPr>
        <w:pict>
          <v:rect id="_x0000_s1423" style="position:absolute;margin-left:0;margin-top:0;width:539pt;height:76.7pt;z-index:251727872" filled="f" stroked="f">
            <v:textbox style="mso-next-textbox:#_x0000_s1423" inset="14.4pt,14.4pt,0,0">
              <w:txbxContent>
                <w:p w:rsidR="00AB598A" w:rsidRDefault="00AB598A" w:rsidP="00AB598A"/>
              </w:txbxContent>
            </v:textbox>
          </v:rect>
        </w:pict>
      </w:r>
      <w:r w:rsidR="0090537B">
        <w:rPr>
          <w:noProof/>
        </w:rPr>
        <w:pict>
          <v:shape id="_x0000_s1030" type="#_x0000_t202" alt="Text Box:" style="position:absolute;margin-left:0;margin-top:33.95pt;width:539pt;height:31.5pt;z-index:251660288" filled="f" stroked="f">
            <v:textbox style="mso-next-textbox:#_x0000_s1030" inset="14.4pt,0,14.4pt,0">
              <w:txbxContent>
                <w:p w:rsidR="008239A3" w:rsidRDefault="008239A3" w:rsidP="0090537B">
                  <w:pPr>
                    <w:pStyle w:val="Nazwisko"/>
                    <w:jc w:val="left"/>
                  </w:pPr>
                </w:p>
              </w:txbxContent>
            </v:textbox>
          </v:shape>
        </w:pict>
      </w:r>
      <w:r w:rsidR="0090537B">
        <w:rPr>
          <w:noProof/>
        </w:rPr>
        <w:pict>
          <v:shape id="_x0000_s1031" type="#_x0000_t202" alt="Text Box:" style="position:absolute;margin-left:0;margin-top:21.2pt;width:419.65pt;height:44.25pt;z-index:251661312" filled="f" stroked="f">
            <v:textbox style="mso-next-textbox:#_x0000_s1031" inset="14.4pt,0,14.4pt,0">
              <w:txbxContent>
                <w:p w:rsidR="009D3ABB" w:rsidRPr="009D3ABB" w:rsidRDefault="0090537B" w:rsidP="0090537B">
                  <w:r>
                    <w:t xml:space="preserve">                                          </w:t>
                  </w:r>
                  <w:r w:rsidRPr="0090537B">
                    <w:rPr>
                      <w:b/>
                      <w:i/>
                      <w:sz w:val="24"/>
                      <w:szCs w:val="24"/>
                    </w:rPr>
                    <w:t>BIULETYN INFORMACYJNY 4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/2017/2018</w:t>
                  </w:r>
                </w:p>
              </w:txbxContent>
            </v:textbox>
          </v:shape>
        </w:pict>
      </w:r>
      <w:r w:rsidR="00923347">
        <w:rPr>
          <w:noProof/>
        </w:rPr>
        <w:pict>
          <v:shape id="_x0000_s1499" type="#_x0000_t202" alt="Text Box:" style="position:absolute;margin-left:33.75pt;margin-top:644.25pt;width:269.25pt;height:62.9pt;z-index:251740160" filled="f" fillcolor="white [3212]" stroked="f" strokecolor="#0d0d0d [3069]">
            <v:textbox style="mso-next-textbox:#_x0000_s1499;mso-fit-shape-to-text:t" inset="0,0,0,0">
              <w:txbxContent>
                <w:p w:rsidR="00D52BBF" w:rsidRPr="00CF6960" w:rsidRDefault="00D52BBF" w:rsidP="002847FB">
                  <w:pPr>
                    <w:pStyle w:val="Blokadresu"/>
                    <w:rPr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 w:rsidR="00923347">
        <w:rPr>
          <w:noProof/>
        </w:rPr>
        <w:pict>
          <v:shape id="_x0000_s1427" style="position:absolute;margin-left:-.85pt;margin-top:582.9pt;width:539.1pt;height:137.1pt;z-index:2517319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white [3212]" stroked="f">
            <v:fill opacity="10486f"/>
            <v:path arrowok="t"/>
          </v:shape>
        </w:pict>
      </w:r>
      <w:r w:rsidR="00923347">
        <w:rPr>
          <w:noProof/>
        </w:rPr>
        <w:pict>
          <v:shape id="_x0000_s1426" style="position:absolute;margin-left:-.1pt;margin-top:578.4pt;width:539.1pt;height:141.6pt;z-index:2517309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#c6d9f1 [671]" stroked="f">
            <v:path arrowok="t"/>
          </v:shape>
        </w:pict>
      </w:r>
      <w:r w:rsidR="00923347">
        <w:rPr>
          <w:noProof/>
        </w:rPr>
        <w:pict>
          <v:shape id="_x0000_s1498" type="#_x0000_t202" alt="Text Box:" style="position:absolute;margin-left:455.25pt;margin-top:72.75pt;width:1in;height:24.55pt;z-index:251737088" filled="f" fillcolor="white [3212]" stroked="f" strokecolor="#0d0d0d [3069]">
            <v:textbox style="mso-next-textbox:#_x0000_s1498;mso-fit-shape-to-text:t" inset="0,0,0,0">
              <w:txbxContent>
                <w:p w:rsidR="00B04631" w:rsidRPr="00B04631" w:rsidRDefault="00B04631" w:rsidP="00316B0B">
                  <w:pPr>
                    <w:pStyle w:val="Numerstrony1"/>
                    <w:jc w:val="left"/>
                  </w:pPr>
                </w:p>
              </w:txbxContent>
            </v:textbox>
          </v:shape>
        </w:pict>
      </w:r>
      <w:r w:rsidR="00923347">
        <w:rPr>
          <w:noProof/>
        </w:rPr>
        <w:pict>
          <v:shape id="_x0000_s1497" type="#_x0000_t202" alt="Text Box:" style="position:absolute;margin-left:324.75pt;margin-top:143.05pt;width:247.1pt;height:189pt;z-index:251736064;mso-position-horizontal-relative:page;mso-position-vertical-relative:page;v-text-anchor:middle" o:allowincell="f" filled="f" stroked="f">
            <v:textbox style="mso-next-textbox:#_x0000_s1497;mso-fit-shape-to-text:t" inset="0,0,0,0">
              <w:txbxContent>
                <w:p w:rsidR="00AB598A" w:rsidRDefault="00AB598A" w:rsidP="00AB598A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</w:p>
                <w:p w:rsidR="00AB598A" w:rsidRDefault="00923347" w:rsidP="0001193F">
                  <w:pPr>
                    <w:pStyle w:val="podpis"/>
                  </w:pPr>
                  <w:sdt>
                    <w:sdtPr>
                      <w:id w:val="578219182"/>
                    </w:sdtPr>
                    <w:sdtContent>
                      <w:r w:rsidR="0001193F">
                        <w:t>[]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sectPr w:rsidR="00DD5785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stylePaneSortMethod w:val="0000"/>
  <w:defaultTabStop w:val="720"/>
  <w:hyphenationZone w:val="425"/>
  <w:drawingGridHorizontalSpacing w:val="110"/>
  <w:displayHorizontalDrawingGridEvery w:val="2"/>
  <w:characterSpacingControl w:val="doNotCompress"/>
  <w:compat/>
  <w:rsids>
    <w:rsidRoot w:val="0090537B"/>
    <w:rsid w:val="0001193F"/>
    <w:rsid w:val="00015887"/>
    <w:rsid w:val="00016A74"/>
    <w:rsid w:val="00046DFC"/>
    <w:rsid w:val="000471CC"/>
    <w:rsid w:val="00056EE6"/>
    <w:rsid w:val="00066773"/>
    <w:rsid w:val="000B2378"/>
    <w:rsid w:val="000F1C90"/>
    <w:rsid w:val="001145B2"/>
    <w:rsid w:val="00123B70"/>
    <w:rsid w:val="00131127"/>
    <w:rsid w:val="00132BCF"/>
    <w:rsid w:val="0014177F"/>
    <w:rsid w:val="00146117"/>
    <w:rsid w:val="001548B3"/>
    <w:rsid w:val="00157951"/>
    <w:rsid w:val="00183D1A"/>
    <w:rsid w:val="00190081"/>
    <w:rsid w:val="001D1FC7"/>
    <w:rsid w:val="00233ABF"/>
    <w:rsid w:val="0024506C"/>
    <w:rsid w:val="00275206"/>
    <w:rsid w:val="002847FB"/>
    <w:rsid w:val="002A407C"/>
    <w:rsid w:val="002C24F6"/>
    <w:rsid w:val="002C25ED"/>
    <w:rsid w:val="002D3CD1"/>
    <w:rsid w:val="002D7507"/>
    <w:rsid w:val="002D7970"/>
    <w:rsid w:val="002E7953"/>
    <w:rsid w:val="00316B0B"/>
    <w:rsid w:val="00335002"/>
    <w:rsid w:val="00361AE6"/>
    <w:rsid w:val="00362B56"/>
    <w:rsid w:val="00372D7D"/>
    <w:rsid w:val="00376762"/>
    <w:rsid w:val="00380AC9"/>
    <w:rsid w:val="003E1AB8"/>
    <w:rsid w:val="003F2DF9"/>
    <w:rsid w:val="00405E54"/>
    <w:rsid w:val="00414042"/>
    <w:rsid w:val="00416D08"/>
    <w:rsid w:val="004307DD"/>
    <w:rsid w:val="0043781B"/>
    <w:rsid w:val="004440E3"/>
    <w:rsid w:val="004613CC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05067"/>
    <w:rsid w:val="00646D04"/>
    <w:rsid w:val="0065423A"/>
    <w:rsid w:val="006668A6"/>
    <w:rsid w:val="006A7F3F"/>
    <w:rsid w:val="006B2DEF"/>
    <w:rsid w:val="006B4DF5"/>
    <w:rsid w:val="006C7F31"/>
    <w:rsid w:val="006F6169"/>
    <w:rsid w:val="00715FF4"/>
    <w:rsid w:val="0072057D"/>
    <w:rsid w:val="00724C54"/>
    <w:rsid w:val="00726166"/>
    <w:rsid w:val="0074686F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97489"/>
    <w:rsid w:val="008D41A1"/>
    <w:rsid w:val="008F3947"/>
    <w:rsid w:val="008F53DE"/>
    <w:rsid w:val="0090537B"/>
    <w:rsid w:val="00905FAA"/>
    <w:rsid w:val="00923347"/>
    <w:rsid w:val="00925E79"/>
    <w:rsid w:val="00927ACF"/>
    <w:rsid w:val="00931BAD"/>
    <w:rsid w:val="0094182E"/>
    <w:rsid w:val="00944069"/>
    <w:rsid w:val="00950F82"/>
    <w:rsid w:val="009650CC"/>
    <w:rsid w:val="00967DAC"/>
    <w:rsid w:val="00973F6F"/>
    <w:rsid w:val="009909FA"/>
    <w:rsid w:val="00992BAB"/>
    <w:rsid w:val="009B3C1B"/>
    <w:rsid w:val="009D364E"/>
    <w:rsid w:val="009D3ABB"/>
    <w:rsid w:val="009D5157"/>
    <w:rsid w:val="009D51EF"/>
    <w:rsid w:val="009D5C84"/>
    <w:rsid w:val="009F3DD8"/>
    <w:rsid w:val="00A0457C"/>
    <w:rsid w:val="00A06F96"/>
    <w:rsid w:val="00A1058B"/>
    <w:rsid w:val="00A126C3"/>
    <w:rsid w:val="00A24B7A"/>
    <w:rsid w:val="00A35B65"/>
    <w:rsid w:val="00A61EA3"/>
    <w:rsid w:val="00A67F81"/>
    <w:rsid w:val="00A83DDD"/>
    <w:rsid w:val="00AB598A"/>
    <w:rsid w:val="00AD0568"/>
    <w:rsid w:val="00AE53CE"/>
    <w:rsid w:val="00AF4BC9"/>
    <w:rsid w:val="00AF71AD"/>
    <w:rsid w:val="00B04631"/>
    <w:rsid w:val="00B0504F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C3AF0"/>
    <w:rsid w:val="00BE633F"/>
    <w:rsid w:val="00C162B7"/>
    <w:rsid w:val="00C21517"/>
    <w:rsid w:val="00C63C50"/>
    <w:rsid w:val="00C80497"/>
    <w:rsid w:val="00C87104"/>
    <w:rsid w:val="00CC5E38"/>
    <w:rsid w:val="00CF6960"/>
    <w:rsid w:val="00D06B13"/>
    <w:rsid w:val="00D0734B"/>
    <w:rsid w:val="00D24748"/>
    <w:rsid w:val="00D311DC"/>
    <w:rsid w:val="00D31883"/>
    <w:rsid w:val="00D52ADF"/>
    <w:rsid w:val="00D52BBF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83A1D"/>
    <w:rsid w:val="00EC1452"/>
    <w:rsid w:val="00EC5EB9"/>
    <w:rsid w:val="00EE6F2C"/>
    <w:rsid w:val="00F02D94"/>
    <w:rsid w:val="00F162D0"/>
    <w:rsid w:val="00F40608"/>
    <w:rsid w:val="00F43E1D"/>
    <w:rsid w:val="00F70B56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3212]" strokecolor="none [3069]">
      <v:fill color="none [3212]"/>
      <v:stroke color="none [3069]"/>
      <o:colormenu v:ext="edit" fillcolor="none [305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customStyle="1" w:styleId="Nagwek1znak">
    <w:name w:val="Nagłówek 1 (znak)"/>
    <w:basedOn w:val="Domylnaczcionkaakapitu"/>
    <w:link w:val="nagwek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8F53DE"/>
    <w:rPr>
      <w:rFonts w:ascii="Tahoma" w:hAnsi="Tahoma" w:cs="Mangal"/>
      <w:sz w:val="16"/>
      <w:szCs w:val="14"/>
    </w:rPr>
  </w:style>
  <w:style w:type="character" w:customStyle="1" w:styleId="Tekstzastpczy1">
    <w:name w:val="Tekst zastępczy1"/>
    <w:basedOn w:val="Domylnaczcionkaakapitu"/>
    <w:uiPriority w:val="99"/>
    <w:semiHidden/>
    <w:rsid w:val="008239A3"/>
    <w:rPr>
      <w:color w:val="808080"/>
    </w:rPr>
  </w:style>
  <w:style w:type="paragraph" w:customStyle="1" w:styleId="Tytu1">
    <w:name w:val="Tytuł1"/>
    <w:basedOn w:val="Normalny"/>
    <w:next w:val="Normalny"/>
    <w:link w:val="Tytuznak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ytuznak">
    <w:name w:val="Tytuł (znak)"/>
    <w:basedOn w:val="Domylnaczcionkaakapitu"/>
    <w:link w:val="Tytu1"/>
    <w:uiPriority w:val="10"/>
    <w:rsid w:val="0001193F"/>
    <w:rPr>
      <w:b/>
      <w:caps/>
      <w:color w:val="E36C0A" w:themeColor="accent6" w:themeShade="BF"/>
    </w:rPr>
  </w:style>
  <w:style w:type="paragraph" w:customStyle="1" w:styleId="Nazwisko">
    <w:name w:val="Nazwisko"/>
    <w:basedOn w:val="Normalny"/>
    <w:qFormat/>
    <w:rsid w:val="0001193F"/>
    <w:pPr>
      <w:jc w:val="right"/>
    </w:pPr>
    <w:rPr>
      <w:b/>
      <w:color w:val="4F81BD" w:themeColor="accent1"/>
      <w:sz w:val="44"/>
    </w:rPr>
  </w:style>
  <w:style w:type="paragraph" w:customStyle="1" w:styleId="podpis">
    <w:name w:val="podpis"/>
    <w:basedOn w:val="Normalny"/>
    <w:next w:val="Normalny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yczenia">
    <w:name w:val="Życzenia"/>
    <w:basedOn w:val="Normalny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Numerstrony1">
    <w:name w:val="Numer strony1"/>
    <w:basedOn w:val="Normalny"/>
    <w:qFormat/>
    <w:rsid w:val="0001193F"/>
    <w:pPr>
      <w:jc w:val="right"/>
    </w:pPr>
    <w:rPr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Blokadresu">
    <w:name w:val="Blok adresu"/>
    <w:basedOn w:val="Normalny"/>
    <w:qFormat/>
    <w:rsid w:val="002847FB"/>
    <w:rPr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CF69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CF6960"/>
    <w:rPr>
      <w:rFonts w:ascii="Tahoma" w:hAnsi="Tahoma" w:cs="Mangal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9053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S_DE~1\AppData\Local\Temp\tf102896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336B"/>
    <w:rsid w:val="00C3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paragraph" w:customStyle="1" w:styleId="09966DF678E7407DA5189D9D3BCA60A8">
    <w:name w:val="09966DF678E7407DA5189D9D3BCA60A8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5A4D26A0685412C9E03576A8E00E7E4">
    <w:name w:val="B5A4D26A0685412C9E03576A8E00E7E4"/>
  </w:style>
  <w:style w:type="paragraph" w:customStyle="1" w:styleId="3BBF3AF4EBFB4E4C869A262CC1EEA793">
    <w:name w:val="3BBF3AF4EBFB4E4C869A262CC1EEA793"/>
  </w:style>
  <w:style w:type="paragraph" w:customStyle="1" w:styleId="C4D6998A211D4806AA792E6BB66ACB28">
    <w:name w:val="C4D6998A211D4806AA792E6BB66ACB28"/>
  </w:style>
  <w:style w:type="paragraph" w:customStyle="1" w:styleId="8BD17950DC8E4D95A05B548142378158">
    <w:name w:val="8BD17950DC8E4D95A05B5481423781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>Webdunia</UANotes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90456</Value>
      <Value>351035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TP010289610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Family holiday newsletter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2029-05-12T00:00:00+00:00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2009-01-02T00:00:00+00:00</AssetStart>
    <BugNumber xmlns="29baff33-f40f-4664-8054-1bde3cabf4f6">116</BugNumber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>Complete</TemplateStatus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Family holiday newsletter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12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44966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1952-0B1F-46C5-A843-D889AC6EFEAD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4E54E9E5-1A05-47A4-A89C-410E20986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F83E-316F-43F9-881F-71B15673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A93DF-879B-4A14-BD9D-F742948A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tf10289610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ZSS_dell01</dc:creator>
  <cp:lastModifiedBy>ZSS_dell01</cp:lastModifiedBy>
  <cp:revision>2</cp:revision>
  <dcterms:created xsi:type="dcterms:W3CDTF">2017-12-16T14:00:00Z</dcterms:created>
  <dcterms:modified xsi:type="dcterms:W3CDTF">2017-12-16T14:00:00Z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2929400</vt:r8>
  </property>
</Properties>
</file>